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E4" w:rsidRPr="008729F7" w:rsidRDefault="002543E4" w:rsidP="008729F7">
      <w:pPr>
        <w:pStyle w:val="NoSpacing"/>
        <w:ind w:firstLine="567"/>
        <w:jc w:val="center"/>
        <w:rPr>
          <w:b/>
          <w:szCs w:val="28"/>
        </w:rPr>
      </w:pPr>
      <w:r w:rsidRPr="008729F7">
        <w:rPr>
          <w:b/>
          <w:szCs w:val="28"/>
        </w:rPr>
        <w:t>ПРОТОКОЛ</w:t>
      </w:r>
    </w:p>
    <w:p w:rsidR="002543E4" w:rsidRPr="008729F7" w:rsidRDefault="002543E4" w:rsidP="008729F7">
      <w:pPr>
        <w:pStyle w:val="NoSpacing"/>
        <w:ind w:firstLine="567"/>
        <w:jc w:val="center"/>
        <w:rPr>
          <w:b/>
          <w:szCs w:val="28"/>
        </w:rPr>
      </w:pPr>
      <w:r w:rsidRPr="008729F7">
        <w:rPr>
          <w:b/>
          <w:szCs w:val="28"/>
        </w:rPr>
        <w:t>ПУБЛИЧНЫХ СЛУШАНИЙ</w:t>
      </w:r>
    </w:p>
    <w:p w:rsidR="002543E4" w:rsidRDefault="002543E4" w:rsidP="008729F7">
      <w:pPr>
        <w:pStyle w:val="NoSpacing"/>
        <w:rPr>
          <w:szCs w:val="28"/>
        </w:rPr>
      </w:pPr>
      <w:r>
        <w:t xml:space="preserve">15 августа </w:t>
      </w:r>
      <w:r w:rsidRPr="008729F7">
        <w:t xml:space="preserve"> 201</w:t>
      </w:r>
      <w:r>
        <w:t>4</w:t>
      </w:r>
      <w:r w:rsidRPr="008729F7">
        <w:t xml:space="preserve"> года</w:t>
      </w:r>
      <w:r w:rsidRPr="008729F7">
        <w:rPr>
          <w:szCs w:val="28"/>
        </w:rPr>
        <w:t xml:space="preserve">                    </w:t>
      </w:r>
      <w:r>
        <w:rPr>
          <w:szCs w:val="28"/>
        </w:rPr>
        <w:t xml:space="preserve">       </w:t>
      </w:r>
      <w:r w:rsidRPr="008729F7">
        <w:rPr>
          <w:szCs w:val="28"/>
        </w:rPr>
        <w:t xml:space="preserve">                                                     </w:t>
      </w:r>
      <w:r>
        <w:rPr>
          <w:szCs w:val="28"/>
        </w:rPr>
        <w:t>с. Успенское</w:t>
      </w:r>
    </w:p>
    <w:p w:rsidR="002543E4" w:rsidRPr="008729F7" w:rsidRDefault="002543E4" w:rsidP="008729F7">
      <w:pPr>
        <w:pStyle w:val="NoSpacing"/>
        <w:rPr>
          <w:szCs w:val="28"/>
        </w:rPr>
      </w:pPr>
    </w:p>
    <w:p w:rsidR="002543E4" w:rsidRPr="008729F7" w:rsidRDefault="002543E4" w:rsidP="005A06A6">
      <w:pPr>
        <w:pStyle w:val="NoSpacing"/>
        <w:ind w:firstLine="567"/>
        <w:jc w:val="both"/>
        <w:rPr>
          <w:szCs w:val="28"/>
        </w:rPr>
      </w:pPr>
      <w:r w:rsidRPr="008729F7">
        <w:rPr>
          <w:szCs w:val="28"/>
        </w:rPr>
        <w:t>Место проведения слушаний:</w:t>
      </w:r>
      <w:r>
        <w:rPr>
          <w:szCs w:val="28"/>
        </w:rPr>
        <w:t xml:space="preserve"> с. Успенское, ул. Советская, д.3</w:t>
      </w:r>
      <w:r w:rsidRPr="008729F7">
        <w:rPr>
          <w:szCs w:val="28"/>
        </w:rPr>
        <w:t xml:space="preserve">, </w:t>
      </w:r>
      <w:r>
        <w:rPr>
          <w:szCs w:val="28"/>
        </w:rPr>
        <w:t xml:space="preserve"> </w:t>
      </w:r>
      <w:r w:rsidRPr="008729F7">
        <w:rPr>
          <w:szCs w:val="28"/>
        </w:rPr>
        <w:t>17</w:t>
      </w:r>
      <w:r>
        <w:rPr>
          <w:szCs w:val="28"/>
        </w:rPr>
        <w:t xml:space="preserve"> </w:t>
      </w:r>
      <w:r w:rsidRPr="008729F7">
        <w:rPr>
          <w:szCs w:val="28"/>
        </w:rPr>
        <w:t>час.30</w:t>
      </w:r>
      <w:r>
        <w:rPr>
          <w:szCs w:val="28"/>
        </w:rPr>
        <w:t xml:space="preserve"> </w:t>
      </w:r>
      <w:r w:rsidRPr="008729F7">
        <w:rPr>
          <w:szCs w:val="28"/>
        </w:rPr>
        <w:t xml:space="preserve">мин., здание Администрации </w:t>
      </w:r>
      <w:r>
        <w:rPr>
          <w:szCs w:val="28"/>
        </w:rPr>
        <w:t>Успенского сельского поселения.</w:t>
      </w:r>
    </w:p>
    <w:p w:rsidR="002543E4" w:rsidRDefault="002543E4" w:rsidP="005A06A6">
      <w:pPr>
        <w:pStyle w:val="NoSpacing"/>
        <w:ind w:firstLine="567"/>
        <w:jc w:val="both"/>
        <w:rPr>
          <w:b/>
          <w:szCs w:val="28"/>
        </w:rPr>
      </w:pPr>
      <w:r w:rsidRPr="008729F7">
        <w:rPr>
          <w:b/>
          <w:szCs w:val="28"/>
        </w:rPr>
        <w:t>Присутствовали:</w:t>
      </w:r>
    </w:p>
    <w:p w:rsidR="002543E4" w:rsidRDefault="002543E4" w:rsidP="005A06A6">
      <w:pPr>
        <w:pStyle w:val="NoSpacing"/>
        <w:ind w:firstLine="567"/>
        <w:jc w:val="both"/>
        <w:rPr>
          <w:szCs w:val="28"/>
        </w:rPr>
      </w:pPr>
      <w:r>
        <w:rPr>
          <w:szCs w:val="28"/>
        </w:rPr>
        <w:t>Зам г</w:t>
      </w:r>
      <w:r w:rsidRPr="008729F7">
        <w:rPr>
          <w:szCs w:val="28"/>
        </w:rPr>
        <w:t>лав</w:t>
      </w:r>
      <w:r>
        <w:rPr>
          <w:szCs w:val="28"/>
        </w:rPr>
        <w:t>ы</w:t>
      </w:r>
      <w:r w:rsidRPr="008729F7">
        <w:rPr>
          <w:szCs w:val="28"/>
        </w:rPr>
        <w:t xml:space="preserve"> </w:t>
      </w:r>
      <w:r>
        <w:rPr>
          <w:szCs w:val="28"/>
        </w:rPr>
        <w:t xml:space="preserve">Успенского сельского поселения </w:t>
      </w:r>
      <w:r w:rsidRPr="008729F7">
        <w:rPr>
          <w:szCs w:val="28"/>
        </w:rPr>
        <w:t>–</w:t>
      </w:r>
      <w:r>
        <w:rPr>
          <w:szCs w:val="28"/>
        </w:rPr>
        <w:t xml:space="preserve"> Наугольная Ольга Владимировна</w:t>
      </w:r>
    </w:p>
    <w:p w:rsidR="002543E4" w:rsidRPr="008729F7" w:rsidRDefault="002543E4" w:rsidP="005A06A6">
      <w:pPr>
        <w:pStyle w:val="NoSpacing"/>
        <w:ind w:firstLine="567"/>
        <w:jc w:val="both"/>
        <w:rPr>
          <w:b/>
          <w:szCs w:val="28"/>
        </w:rPr>
      </w:pPr>
      <w:r w:rsidRPr="008729F7">
        <w:rPr>
          <w:b/>
          <w:szCs w:val="28"/>
        </w:rPr>
        <w:t>Председатель заседания публичных слушаний:</w:t>
      </w:r>
    </w:p>
    <w:p w:rsidR="002543E4" w:rsidRDefault="002543E4" w:rsidP="005A06A6">
      <w:pPr>
        <w:pStyle w:val="NoSpacing"/>
        <w:jc w:val="both"/>
      </w:pPr>
      <w:r>
        <w:t>Глава Успенского сельского поселения – Филиппова Елена Васильевна</w:t>
      </w:r>
    </w:p>
    <w:p w:rsidR="002543E4" w:rsidRDefault="002543E4" w:rsidP="005A06A6">
      <w:pPr>
        <w:pStyle w:val="NoSpacing"/>
        <w:ind w:firstLine="567"/>
        <w:jc w:val="both"/>
        <w:rPr>
          <w:b/>
        </w:rPr>
      </w:pPr>
      <w:r>
        <w:rPr>
          <w:b/>
        </w:rPr>
        <w:t>Секретарь публичных слушаний:</w:t>
      </w:r>
    </w:p>
    <w:p w:rsidR="002543E4" w:rsidRDefault="002543E4" w:rsidP="005A06A6">
      <w:pPr>
        <w:pStyle w:val="NoSpacing"/>
        <w:jc w:val="both"/>
      </w:pPr>
      <w:r>
        <w:t>Главный специалист Успенского сельского поселения Царенкова Надежда Владимировна</w:t>
      </w:r>
    </w:p>
    <w:p w:rsidR="002543E4" w:rsidRDefault="002543E4" w:rsidP="005A06A6">
      <w:pPr>
        <w:pStyle w:val="NoSpacing"/>
        <w:ind w:firstLine="567"/>
        <w:jc w:val="both"/>
      </w:pPr>
    </w:p>
    <w:p w:rsidR="002543E4" w:rsidRDefault="002543E4" w:rsidP="005A06A6">
      <w:pPr>
        <w:pStyle w:val="NoSpacing"/>
        <w:ind w:firstLine="567"/>
        <w:jc w:val="both"/>
        <w:rPr>
          <w:b/>
        </w:rPr>
      </w:pPr>
      <w:r w:rsidRPr="005A06A6">
        <w:rPr>
          <w:b/>
        </w:rPr>
        <w:t>Тема обсуждения:</w:t>
      </w:r>
    </w:p>
    <w:p w:rsidR="002543E4" w:rsidRPr="00943971" w:rsidRDefault="002543E4" w:rsidP="005A06A6">
      <w:pPr>
        <w:pStyle w:val="NoSpacing"/>
        <w:ind w:firstLine="567"/>
        <w:jc w:val="both"/>
        <w:rPr>
          <w:szCs w:val="28"/>
        </w:rPr>
      </w:pPr>
      <w:r w:rsidRPr="00943971">
        <w:rPr>
          <w:szCs w:val="28"/>
        </w:rPr>
        <w:t xml:space="preserve">проект планировки и проект межевания территории объекта  «Распределительный газопровод </w:t>
      </w:r>
      <w:r>
        <w:rPr>
          <w:szCs w:val="28"/>
        </w:rPr>
        <w:t>д. Лука-2»</w:t>
      </w:r>
    </w:p>
    <w:p w:rsidR="002543E4" w:rsidRPr="00943971" w:rsidRDefault="002543E4" w:rsidP="005A06A6">
      <w:pPr>
        <w:pStyle w:val="NoSpacing"/>
        <w:ind w:firstLine="567"/>
        <w:jc w:val="both"/>
        <w:rPr>
          <w:szCs w:val="28"/>
        </w:rPr>
      </w:pPr>
    </w:p>
    <w:p w:rsidR="002543E4" w:rsidRDefault="002543E4" w:rsidP="005A06A6">
      <w:pPr>
        <w:pStyle w:val="NoSpacing"/>
        <w:ind w:firstLine="567"/>
        <w:jc w:val="both"/>
        <w:rPr>
          <w:b/>
        </w:rPr>
      </w:pPr>
      <w:r w:rsidRPr="00854CD2">
        <w:rPr>
          <w:b/>
        </w:rPr>
        <w:t>Присутствуют:</w:t>
      </w:r>
    </w:p>
    <w:p w:rsidR="002543E4" w:rsidRDefault="002543E4" w:rsidP="004D3EBB">
      <w:pPr>
        <w:pStyle w:val="NoSpacing"/>
        <w:ind w:firstLine="142"/>
        <w:jc w:val="both"/>
      </w:pPr>
      <w:r>
        <w:t>Представители органов местного самоуправления:</w:t>
      </w:r>
    </w:p>
    <w:p w:rsidR="002543E4" w:rsidRDefault="002543E4" w:rsidP="004D3EBB">
      <w:pPr>
        <w:pStyle w:val="NoSpacing"/>
        <w:ind w:firstLine="142"/>
        <w:jc w:val="both"/>
      </w:pPr>
      <w:r>
        <w:tab/>
        <w:t>Глава Успенского сельского поселения – Филиппова Е.В.</w:t>
      </w:r>
    </w:p>
    <w:p w:rsidR="002543E4" w:rsidRDefault="002543E4" w:rsidP="00DD3A30">
      <w:pPr>
        <w:pStyle w:val="NoSpacing"/>
        <w:ind w:firstLine="567"/>
        <w:jc w:val="both"/>
      </w:pPr>
      <w:r>
        <w:t xml:space="preserve">Зам главы Успенского сельского поселения – Наугольная О.В. </w:t>
      </w:r>
    </w:p>
    <w:p w:rsidR="002543E4" w:rsidRDefault="002543E4" w:rsidP="009E24B8">
      <w:pPr>
        <w:pStyle w:val="NoSpacing"/>
        <w:ind w:firstLine="567"/>
      </w:pPr>
      <w:r>
        <w:t>Заведующая отделом архитектуры и градостроительства Администрации Чудовского муниципального района – Е.В. Ковалева</w:t>
      </w:r>
    </w:p>
    <w:p w:rsidR="002543E4" w:rsidRDefault="002543E4" w:rsidP="00DE1929">
      <w:pPr>
        <w:pStyle w:val="NoSpacing"/>
        <w:ind w:firstLine="567"/>
        <w:jc w:val="both"/>
      </w:pPr>
      <w:r>
        <w:t xml:space="preserve">        Главный специалист Администрации Успенского сельского поселения – Царенкова Н.В.</w:t>
      </w:r>
    </w:p>
    <w:p w:rsidR="002543E4" w:rsidRDefault="002543E4" w:rsidP="00DE1929">
      <w:pPr>
        <w:pStyle w:val="NoSpacing"/>
        <w:jc w:val="both"/>
      </w:pPr>
      <w:r>
        <w:tab/>
        <w:t>Представитель разработчика проекта Строев А.Н.</w:t>
      </w:r>
    </w:p>
    <w:p w:rsidR="002543E4" w:rsidRDefault="002543E4" w:rsidP="004D3EBB">
      <w:pPr>
        <w:pStyle w:val="NoSpacing"/>
        <w:jc w:val="both"/>
      </w:pPr>
      <w:r>
        <w:t>Представители надзорных органов</w:t>
      </w:r>
    </w:p>
    <w:p w:rsidR="002543E4" w:rsidRDefault="002543E4" w:rsidP="005A06A6">
      <w:pPr>
        <w:pStyle w:val="NoSpacing"/>
        <w:ind w:firstLine="567"/>
        <w:jc w:val="both"/>
      </w:pPr>
      <w:r>
        <w:t>(Приложение №1)</w:t>
      </w:r>
    </w:p>
    <w:p w:rsidR="002543E4" w:rsidRDefault="002543E4" w:rsidP="004D3EBB">
      <w:pPr>
        <w:pStyle w:val="NoSpacing"/>
        <w:jc w:val="both"/>
      </w:pPr>
      <w:r>
        <w:t xml:space="preserve">Представители общественности: </w:t>
      </w:r>
    </w:p>
    <w:p w:rsidR="002543E4" w:rsidRDefault="002543E4" w:rsidP="005A06A6">
      <w:pPr>
        <w:pStyle w:val="NoSpacing"/>
        <w:ind w:firstLine="567"/>
        <w:jc w:val="both"/>
      </w:pPr>
      <w:r>
        <w:t>список граждан прилагается (Приложение №2)</w:t>
      </w:r>
    </w:p>
    <w:p w:rsidR="002543E4" w:rsidRDefault="002543E4" w:rsidP="004D3EBB">
      <w:pPr>
        <w:pStyle w:val="NoSpacing"/>
        <w:jc w:val="both"/>
      </w:pPr>
      <w:r>
        <w:t>Всего присутствуют ______ человек (Списки прилагаются)</w:t>
      </w:r>
    </w:p>
    <w:p w:rsidR="002543E4" w:rsidRDefault="002543E4" w:rsidP="004D3EBB">
      <w:pPr>
        <w:pStyle w:val="NoSpacing"/>
        <w:ind w:firstLine="567"/>
        <w:jc w:val="center"/>
        <w:rPr>
          <w:b/>
        </w:rPr>
      </w:pPr>
    </w:p>
    <w:p w:rsidR="002543E4" w:rsidRDefault="002543E4" w:rsidP="004D3EBB">
      <w:pPr>
        <w:pStyle w:val="NoSpacing"/>
        <w:ind w:firstLine="567"/>
        <w:jc w:val="center"/>
        <w:rPr>
          <w:b/>
        </w:rPr>
      </w:pPr>
      <w:r>
        <w:rPr>
          <w:b/>
        </w:rPr>
        <w:t>ПОВЕСТКА ДНЯ</w:t>
      </w:r>
    </w:p>
    <w:p w:rsidR="002543E4" w:rsidRPr="004D3EBB" w:rsidRDefault="002543E4" w:rsidP="004D3EBB">
      <w:pPr>
        <w:pStyle w:val="NoSpacing"/>
        <w:jc w:val="both"/>
      </w:pPr>
      <w:r w:rsidRPr="004D3EBB">
        <w:t>Выступление представителя заказчика</w:t>
      </w:r>
    </w:p>
    <w:p w:rsidR="002543E4" w:rsidRDefault="002543E4" w:rsidP="004D3EBB">
      <w:pPr>
        <w:pStyle w:val="NoSpacing"/>
        <w:jc w:val="both"/>
      </w:pPr>
      <w:r w:rsidRPr="004D3EBB">
        <w:t>Вопросы прис</w:t>
      </w:r>
      <w:r>
        <w:t>утствующих</w:t>
      </w:r>
    </w:p>
    <w:p w:rsidR="002543E4" w:rsidRDefault="002543E4" w:rsidP="004D3EBB">
      <w:pPr>
        <w:pStyle w:val="NoSpacing"/>
        <w:jc w:val="both"/>
      </w:pPr>
      <w:r>
        <w:t xml:space="preserve">Рекомендации о принятии предлагаемого решения </w:t>
      </w: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center"/>
        <w:rPr>
          <w:b/>
        </w:rPr>
      </w:pPr>
    </w:p>
    <w:p w:rsidR="002543E4" w:rsidRDefault="002543E4" w:rsidP="004D3EBB">
      <w:pPr>
        <w:pStyle w:val="NoSpacing"/>
        <w:ind w:firstLine="567"/>
        <w:jc w:val="center"/>
        <w:rPr>
          <w:b/>
        </w:rPr>
      </w:pPr>
    </w:p>
    <w:p w:rsidR="002543E4" w:rsidRDefault="002543E4" w:rsidP="004D3EBB">
      <w:pPr>
        <w:pStyle w:val="NoSpacing"/>
        <w:ind w:firstLine="567"/>
        <w:jc w:val="center"/>
        <w:rPr>
          <w:b/>
        </w:rPr>
      </w:pPr>
      <w:r>
        <w:rPr>
          <w:b/>
        </w:rPr>
        <w:t>КРАТКОЕ ОПИСАНИЕ ПРОЕКТА:</w:t>
      </w:r>
    </w:p>
    <w:p w:rsidR="002543E4" w:rsidRPr="00943971" w:rsidRDefault="002543E4" w:rsidP="00943971">
      <w:pPr>
        <w:pStyle w:val="NoSpacing"/>
        <w:ind w:firstLine="567"/>
        <w:jc w:val="both"/>
        <w:rPr>
          <w:szCs w:val="28"/>
        </w:rPr>
      </w:pPr>
      <w:r>
        <w:t xml:space="preserve">подготовлен </w:t>
      </w:r>
      <w:r w:rsidRPr="00943971">
        <w:rPr>
          <w:szCs w:val="28"/>
        </w:rPr>
        <w:t xml:space="preserve">проект планировки и проект межевания территории объекта  «Распределительный газопровод </w:t>
      </w:r>
      <w:r>
        <w:rPr>
          <w:szCs w:val="28"/>
        </w:rPr>
        <w:t xml:space="preserve">д. Лука-2» </w:t>
      </w: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  <w:rPr>
          <w:b/>
        </w:rPr>
      </w:pPr>
      <w:r>
        <w:rPr>
          <w:b/>
        </w:rPr>
        <w:t>В ходе обсуждений были выявлены следующие замечания и предложения: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200"/>
        <w:gridCol w:w="1701"/>
        <w:gridCol w:w="4643"/>
      </w:tblGrid>
      <w:tr w:rsidR="002543E4" w:rsidRPr="00F57379" w:rsidTr="00F57379">
        <w:tc>
          <w:tcPr>
            <w:tcW w:w="594" w:type="dxa"/>
          </w:tcPr>
          <w:p w:rsidR="002543E4" w:rsidRPr="00F57379" w:rsidRDefault="002543E4" w:rsidP="00F57379">
            <w:pPr>
              <w:pStyle w:val="NoSpacing"/>
              <w:jc w:val="center"/>
            </w:pPr>
            <w:r w:rsidRPr="00F57379">
              <w:t>№ п/п</w:t>
            </w:r>
          </w:p>
        </w:tc>
        <w:tc>
          <w:tcPr>
            <w:tcW w:w="3200" w:type="dxa"/>
          </w:tcPr>
          <w:p w:rsidR="002543E4" w:rsidRPr="00F57379" w:rsidRDefault="002543E4" w:rsidP="00F57379">
            <w:pPr>
              <w:pStyle w:val="NoSpacing"/>
              <w:jc w:val="center"/>
            </w:pPr>
            <w:r w:rsidRPr="00F57379">
              <w:t xml:space="preserve">Замечания, </w:t>
            </w:r>
          </w:p>
          <w:p w:rsidR="002543E4" w:rsidRPr="00F57379" w:rsidRDefault="002543E4" w:rsidP="00F57379">
            <w:pPr>
              <w:pStyle w:val="NoSpacing"/>
              <w:jc w:val="center"/>
            </w:pPr>
            <w:r w:rsidRPr="00F57379">
              <w:t>предложения</w:t>
            </w:r>
          </w:p>
        </w:tc>
        <w:tc>
          <w:tcPr>
            <w:tcW w:w="1701" w:type="dxa"/>
          </w:tcPr>
          <w:p w:rsidR="002543E4" w:rsidRPr="00F57379" w:rsidRDefault="002543E4" w:rsidP="00F57379">
            <w:pPr>
              <w:pStyle w:val="NoSpacing"/>
              <w:jc w:val="center"/>
            </w:pPr>
            <w:r w:rsidRPr="00F57379">
              <w:t>заявитель</w:t>
            </w:r>
          </w:p>
        </w:tc>
        <w:tc>
          <w:tcPr>
            <w:tcW w:w="4643" w:type="dxa"/>
          </w:tcPr>
          <w:p w:rsidR="002543E4" w:rsidRPr="00F57379" w:rsidRDefault="002543E4" w:rsidP="00F57379">
            <w:pPr>
              <w:pStyle w:val="NoSpacing"/>
              <w:jc w:val="center"/>
            </w:pPr>
            <w:r w:rsidRPr="00F57379">
              <w:t>Меры по решению или мотивы отклонения замечания</w:t>
            </w:r>
          </w:p>
        </w:tc>
      </w:tr>
      <w:tr w:rsidR="002543E4" w:rsidRPr="00F57379" w:rsidTr="00F57379">
        <w:tc>
          <w:tcPr>
            <w:tcW w:w="10138" w:type="dxa"/>
            <w:gridSpan w:val="4"/>
          </w:tcPr>
          <w:p w:rsidR="002543E4" w:rsidRPr="00F57379" w:rsidRDefault="002543E4" w:rsidP="00F57379">
            <w:pPr>
              <w:pStyle w:val="NoSpacing"/>
              <w:jc w:val="center"/>
            </w:pPr>
            <w:r w:rsidRPr="00F57379">
              <w:t>нет</w:t>
            </w:r>
          </w:p>
        </w:tc>
      </w:tr>
    </w:tbl>
    <w:p w:rsidR="002543E4" w:rsidRDefault="002543E4" w:rsidP="004D3EBB">
      <w:pPr>
        <w:pStyle w:val="NoSpacing"/>
        <w:ind w:firstLine="567"/>
        <w:jc w:val="both"/>
        <w:rPr>
          <w:b/>
        </w:rPr>
      </w:pPr>
    </w:p>
    <w:p w:rsidR="002543E4" w:rsidRDefault="002543E4" w:rsidP="004D3EBB">
      <w:pPr>
        <w:pStyle w:val="NoSpacing"/>
        <w:ind w:firstLine="567"/>
        <w:jc w:val="both"/>
        <w:rPr>
          <w:b/>
        </w:rPr>
      </w:pPr>
      <w:r>
        <w:rPr>
          <w:b/>
        </w:rPr>
        <w:t>Основные выводы и рекомендации:</w:t>
      </w:r>
    </w:p>
    <w:p w:rsidR="002543E4" w:rsidRDefault="002543E4" w:rsidP="004D3EBB">
      <w:pPr>
        <w:pStyle w:val="NoSpacing"/>
        <w:ind w:firstLine="567"/>
        <w:jc w:val="both"/>
      </w:pPr>
      <w:r>
        <w:t xml:space="preserve">Информацию по </w:t>
      </w:r>
      <w:r w:rsidRPr="00943971">
        <w:rPr>
          <w:szCs w:val="28"/>
        </w:rPr>
        <w:t>проект</w:t>
      </w:r>
      <w:r>
        <w:rPr>
          <w:szCs w:val="28"/>
        </w:rPr>
        <w:t>у</w:t>
      </w:r>
      <w:r w:rsidRPr="00943971">
        <w:rPr>
          <w:szCs w:val="28"/>
        </w:rPr>
        <w:t xml:space="preserve"> планировки и проект</w:t>
      </w:r>
      <w:r>
        <w:rPr>
          <w:szCs w:val="28"/>
        </w:rPr>
        <w:t>у</w:t>
      </w:r>
      <w:r w:rsidRPr="00943971">
        <w:rPr>
          <w:szCs w:val="28"/>
        </w:rPr>
        <w:t xml:space="preserve"> межевания территории объекта  «Распределительный газопровод</w:t>
      </w:r>
      <w:r>
        <w:rPr>
          <w:szCs w:val="28"/>
        </w:rPr>
        <w:t xml:space="preserve"> д. Лука-2» </w:t>
      </w:r>
      <w:r>
        <w:t>принять к сведению, считать население проинформированным с учетом перечня замечаний и предложений, рекомендованных к внесению в обсуждаемую документацию.</w:t>
      </w:r>
    </w:p>
    <w:p w:rsidR="002543E4" w:rsidRDefault="002543E4" w:rsidP="004D3EBB">
      <w:pPr>
        <w:pStyle w:val="NoSpacing"/>
        <w:ind w:firstLine="567"/>
        <w:jc w:val="both"/>
      </w:pPr>
      <w:r>
        <w:t>С разрешительными документами по данному вопросу можно будет ознакомиться после их оформления в установленном законом порядке в Администрации Успенского сельского поселения.</w:t>
      </w: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</w:pPr>
      <w:r>
        <w:t xml:space="preserve">Председатель слушаний                                         </w:t>
      </w:r>
    </w:p>
    <w:p w:rsidR="002543E4" w:rsidRDefault="002543E4" w:rsidP="004D3EBB">
      <w:pPr>
        <w:pStyle w:val="NoSpacing"/>
        <w:ind w:firstLine="567"/>
        <w:jc w:val="both"/>
      </w:pPr>
      <w:r>
        <w:t xml:space="preserve">Глава Успенского сельского </w:t>
      </w:r>
    </w:p>
    <w:p w:rsidR="002543E4" w:rsidRDefault="002543E4" w:rsidP="004D3EBB">
      <w:pPr>
        <w:pStyle w:val="NoSpacing"/>
        <w:ind w:firstLine="567"/>
        <w:jc w:val="both"/>
      </w:pPr>
      <w:r>
        <w:t>поселения</w:t>
      </w:r>
    </w:p>
    <w:p w:rsidR="002543E4" w:rsidRDefault="002543E4" w:rsidP="004D3EBB">
      <w:pPr>
        <w:pStyle w:val="NoSpacing"/>
        <w:ind w:firstLine="567"/>
        <w:jc w:val="both"/>
      </w:pPr>
      <w:r>
        <w:t>______________ Е.В. Филиппова</w:t>
      </w: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</w:pPr>
      <w:r>
        <w:t>Секретарь слушаний</w:t>
      </w:r>
    </w:p>
    <w:p w:rsidR="002543E4" w:rsidRDefault="002543E4" w:rsidP="004D3EBB">
      <w:pPr>
        <w:pStyle w:val="NoSpacing"/>
        <w:ind w:firstLine="567"/>
        <w:jc w:val="both"/>
      </w:pPr>
      <w:r>
        <w:t>Гл. специалист Администрации</w:t>
      </w:r>
    </w:p>
    <w:p w:rsidR="002543E4" w:rsidRDefault="002543E4" w:rsidP="004D3EBB">
      <w:pPr>
        <w:pStyle w:val="NoSpacing"/>
        <w:ind w:firstLine="567"/>
        <w:jc w:val="both"/>
      </w:pPr>
      <w:r>
        <w:t>Успенского сельского поселения</w:t>
      </w: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</w:pPr>
      <w:r>
        <w:t>_____________Н.В. Царенкова</w:t>
      </w: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</w:pPr>
    </w:p>
    <w:p w:rsidR="002543E4" w:rsidRDefault="002543E4" w:rsidP="004D3EBB">
      <w:pPr>
        <w:pStyle w:val="NoSpacing"/>
        <w:ind w:firstLine="567"/>
        <w:jc w:val="both"/>
      </w:pPr>
    </w:p>
    <w:sectPr w:rsidR="002543E4" w:rsidSect="00A8021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786"/>
    <w:rsid w:val="000F640D"/>
    <w:rsid w:val="001A6CFA"/>
    <w:rsid w:val="001E0819"/>
    <w:rsid w:val="002543E4"/>
    <w:rsid w:val="0042662B"/>
    <w:rsid w:val="00432595"/>
    <w:rsid w:val="004D3EBB"/>
    <w:rsid w:val="004F444A"/>
    <w:rsid w:val="005413A9"/>
    <w:rsid w:val="0055768D"/>
    <w:rsid w:val="005A06A6"/>
    <w:rsid w:val="00727BD3"/>
    <w:rsid w:val="00745F59"/>
    <w:rsid w:val="0077490B"/>
    <w:rsid w:val="007A4786"/>
    <w:rsid w:val="007D3732"/>
    <w:rsid w:val="00822BC4"/>
    <w:rsid w:val="00854CD2"/>
    <w:rsid w:val="008729F7"/>
    <w:rsid w:val="00943971"/>
    <w:rsid w:val="00984456"/>
    <w:rsid w:val="00996E31"/>
    <w:rsid w:val="009B1A97"/>
    <w:rsid w:val="009E24B8"/>
    <w:rsid w:val="009F0334"/>
    <w:rsid w:val="00A80212"/>
    <w:rsid w:val="00A95B5B"/>
    <w:rsid w:val="00B878A8"/>
    <w:rsid w:val="00BC2D13"/>
    <w:rsid w:val="00C22624"/>
    <w:rsid w:val="00C4258E"/>
    <w:rsid w:val="00CF2E68"/>
    <w:rsid w:val="00D45BC9"/>
    <w:rsid w:val="00D96A54"/>
    <w:rsid w:val="00DB5792"/>
    <w:rsid w:val="00DB64A2"/>
    <w:rsid w:val="00DD3A30"/>
    <w:rsid w:val="00DE1929"/>
    <w:rsid w:val="00DE6F77"/>
    <w:rsid w:val="00E06944"/>
    <w:rsid w:val="00E813EA"/>
    <w:rsid w:val="00F5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CF2E68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99"/>
    <w:rsid w:val="004D3E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366</Words>
  <Characters>2087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Святохина М.М.</dc:creator>
  <cp:keywords/>
  <dc:description/>
  <cp:lastModifiedBy>USER</cp:lastModifiedBy>
  <cp:revision>2</cp:revision>
  <cp:lastPrinted>2014-08-18T05:09:00Z</cp:lastPrinted>
  <dcterms:created xsi:type="dcterms:W3CDTF">2014-08-18T05:11:00Z</dcterms:created>
  <dcterms:modified xsi:type="dcterms:W3CDTF">2014-08-18T05:11:00Z</dcterms:modified>
</cp:coreProperties>
</file>